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4A" w:rsidRDefault="0077034A" w:rsidP="00733D1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9A41B" wp14:editId="5E294E0A">
                <wp:simplePos x="0" y="0"/>
                <wp:positionH relativeFrom="margin">
                  <wp:align>center</wp:align>
                </wp:positionH>
                <wp:positionV relativeFrom="paragraph">
                  <wp:posOffset>-137795</wp:posOffset>
                </wp:positionV>
                <wp:extent cx="6241415" cy="849630"/>
                <wp:effectExtent l="0" t="0" r="26035" b="2667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034A" w:rsidRPr="00644083" w:rsidRDefault="0077034A" w:rsidP="0077034A">
                            <w:pPr>
                              <w:ind w:hanging="2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77034A" w:rsidRPr="00644083" w:rsidRDefault="0077034A" w:rsidP="0077034A">
                            <w:pPr>
                              <w:ind w:hanging="2"/>
                              <w:jc w:val="center"/>
                              <w:rPr>
                                <w:lang w:val="el-GR"/>
                              </w:rPr>
                            </w:pPr>
                            <w:r w:rsidRPr="0064408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el-GR"/>
                              </w:rPr>
                              <w:t>Πρότυπο καταστατικό για τη σύσταση Ομόρρυθμης Εταιρείας</w:t>
                            </w:r>
                          </w:p>
                          <w:p w:rsidR="0077034A" w:rsidRPr="00644083" w:rsidRDefault="0077034A" w:rsidP="0077034A">
                            <w:pPr>
                              <w:ind w:hanging="2"/>
                              <w:rPr>
                                <w:lang w:val="el-GR"/>
                              </w:rPr>
                            </w:pPr>
                          </w:p>
                          <w:p w:rsidR="0077034A" w:rsidRPr="00644083" w:rsidRDefault="0077034A" w:rsidP="0077034A">
                            <w:pPr>
                              <w:ind w:hanging="2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25" tIns="45700" rIns="91425" bIns="45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9A41B" id="Ορθογώνιο 2" o:spid="_x0000_s1026" style="position:absolute;left:0;text-align:left;margin-left:0;margin-top:-10.85pt;width:491.45pt;height:66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7034A" w:rsidRPr="00644083" w:rsidRDefault="0077034A" w:rsidP="0077034A">
                      <w:pPr>
                        <w:ind w:hanging="2"/>
                        <w:jc w:val="center"/>
                        <w:rPr>
                          <w:lang w:val="el-GR"/>
                        </w:rPr>
                      </w:pPr>
                    </w:p>
                    <w:p w:rsidR="0077034A" w:rsidRPr="00644083" w:rsidRDefault="0077034A" w:rsidP="0077034A">
                      <w:pPr>
                        <w:ind w:hanging="2"/>
                        <w:jc w:val="center"/>
                        <w:rPr>
                          <w:lang w:val="el-GR"/>
                        </w:rPr>
                      </w:pPr>
                      <w:r w:rsidRPr="00644083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el-GR"/>
                        </w:rPr>
                        <w:t>Πρότυπο καταστατικό για τη σύσταση Ομόρρυθμης Εταιρείας</w:t>
                      </w:r>
                    </w:p>
                    <w:p w:rsidR="0077034A" w:rsidRPr="00644083" w:rsidRDefault="0077034A" w:rsidP="0077034A">
                      <w:pPr>
                        <w:ind w:hanging="2"/>
                        <w:rPr>
                          <w:lang w:val="el-GR"/>
                        </w:rPr>
                      </w:pPr>
                    </w:p>
                    <w:p w:rsidR="0077034A" w:rsidRPr="00644083" w:rsidRDefault="0077034A" w:rsidP="0077034A">
                      <w:pPr>
                        <w:ind w:hanging="2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034A" w:rsidRDefault="0077034A" w:rsidP="00733D1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77034A" w:rsidRPr="00644083" w:rsidRDefault="0077034A" w:rsidP="007703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Το πρότυπο καταστατικό της Ομόρρυθμης Εταιρείας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περιλαμβάνει:</w:t>
      </w:r>
    </w:p>
    <w:p w:rsidR="0077034A" w:rsidRPr="00644083" w:rsidRDefault="0077034A" w:rsidP="007703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7034A" w:rsidRPr="00644083" w:rsidRDefault="0077034A" w:rsidP="007703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α) είτε μόνο το ελάχιστο υποχρεωτικό περιεχόμενο που προβλέπεται στα άρθρα 249 </w:t>
      </w:r>
      <w:proofErr w:type="spellStart"/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επ</w:t>
      </w:r>
      <w:proofErr w:type="spellEnd"/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. του ν. 4072/2012 (Α’ 86) (πρότυπο καταστατικό),</w:t>
      </w:r>
    </w:p>
    <w:p w:rsidR="0077034A" w:rsidRPr="00644083" w:rsidRDefault="0077034A" w:rsidP="007703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7034A" w:rsidRDefault="0077034A" w:rsidP="0077034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β) είτε το ελάχιστο υποχρεωτικό περιεχόμενο της περ. 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α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στο οποίο προστίθενται προαιρετικά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επιπλέον άρθρα, ο αριθμός και το περιεχόμενο των οποίων επιλέγεται ελεύθερα από τους ιδρυτές,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(πρότυπο καταστατικό με πρόσθετο περιεχόμενο).</w:t>
      </w:r>
    </w:p>
    <w:p w:rsidR="0077034A" w:rsidRDefault="0077034A" w:rsidP="00733D1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E16AAD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ΚΑΤΑΣΤΑΤΙΚΟ ΣΥΣΤΑΣΗΣ ΤΗΣ 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ΟΜΟΡΡΥΘΜΗΣ </w:t>
      </w:r>
      <w:r w:rsidRPr="00E16AAD">
        <w:rPr>
          <w:rFonts w:ascii="Times New Roman" w:hAnsi="Times New Roman"/>
          <w:b/>
          <w:color w:val="000000"/>
          <w:sz w:val="24"/>
          <w:szCs w:val="24"/>
          <w:lang w:val="el-GR"/>
        </w:rPr>
        <w:t>ΕΤΑΙΡΕΙΑΣ ΜΕ ΤΗΝ ΕΠΩΝΥΜΙΑ «……………….»</w:t>
      </w:r>
    </w:p>
    <w:p w:rsidR="00733D13" w:rsidRPr="00C32F73" w:rsidRDefault="00733D13" w:rsidP="00733D1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E16AAD">
        <w:rPr>
          <w:rFonts w:ascii="Times New Roman" w:hAnsi="Times New Roman"/>
          <w:b/>
          <w:color w:val="000000"/>
          <w:sz w:val="24"/>
          <w:szCs w:val="24"/>
          <w:lang w:val="el-GR"/>
        </w:rPr>
        <w:t>(</w:t>
      </w:r>
      <w:r w:rsidRPr="00E16AAD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Ι. ΥΠΟΧΡΕΩΤΙΚΟ ΠΕΡΙΕΧΟΜΕΝΟ</w:t>
      </w: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)</w:t>
      </w:r>
    </w:p>
    <w:p w:rsidR="0077034A" w:rsidRDefault="0077034A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1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Σύσταση - Εταιρικός Τύπος - Ε</w:t>
      </w: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πωνυμία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Συστήνεται με το παρόν καταστατικό Ομόρρυθ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μη Εταιρεία με την επωνυμία «…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Ο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μόρρυθμη Εταιρεία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»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(ή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«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………Ο.Ε.») και το δια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κριτικό τίτλο «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».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Για τις διεθνείς συναλλαγές η α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νωτέρω επωνυμία αποδίδεται «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……… </w:t>
      </w:r>
      <w:r>
        <w:rPr>
          <w:rFonts w:ascii="Times New Roman" w:hAnsi="Times New Roman"/>
          <w:color w:val="000000"/>
          <w:sz w:val="24"/>
          <w:szCs w:val="24"/>
        </w:rPr>
        <w:t>General</w:t>
      </w:r>
      <w:r w:rsidRPr="005C5F75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Partnership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»</w:t>
      </w:r>
      <w:r w:rsidRPr="005C5F75">
        <w:rPr>
          <w:rFonts w:ascii="Times New Roman" w:hAnsi="Times New Roman"/>
          <w:color w:val="000000"/>
          <w:sz w:val="24"/>
          <w:szCs w:val="24"/>
          <w:lang w:val="el-GR"/>
        </w:rPr>
        <w:t xml:space="preserve"> (ή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«…</w:t>
      </w:r>
      <w:r w:rsidRPr="005C5F75">
        <w:rPr>
          <w:rFonts w:ascii="Times New Roman" w:hAnsi="Times New Roman"/>
          <w:color w:val="000000"/>
          <w:sz w:val="24"/>
          <w:szCs w:val="24"/>
          <w:lang w:val="el-GR"/>
        </w:rPr>
        <w:t xml:space="preserve">…..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P</w:t>
      </w:r>
      <w:proofErr w:type="gramStart"/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.»</w:t>
      </w:r>
      <w:proofErr w:type="gramEnd"/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) και ο ανωτέρω διακριτ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ικός τίτλος αποδίδεται «…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…..».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2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Έδρα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Έδρα της εταιρείας ορίζεται ο δ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ήμος …………………………</w:t>
      </w:r>
      <w:r w:rsidRPr="0046468E">
        <w:rPr>
          <w:rFonts w:ascii="Times New Roman" w:hAnsi="Times New Roman"/>
          <w:color w:val="000000"/>
          <w:sz w:val="24"/>
          <w:szCs w:val="24"/>
          <w:lang w:val="el-GR"/>
        </w:rPr>
        <w:t>του νομού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…………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3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Σκοπός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Σκοπός της εταιρείας είναι ..…………………………………………………………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4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Διάρκεια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Η διάρκει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α της εταιρείας ορίζεται σε ….. (…)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 έτη και αρχίζει από την καταχώριση και δημοσίευση του παρόντος καταστατικού στο Γ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ενικό Εμπορικό Μητρώο (Γ.Ε.ΜΗ.).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>ή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Η διάρκεια της εταιρείας είναι αορίστου χρόνου και αρχίζει από την καταχώριση και δημοσίευση του παρόντος καταστατικού στο Γενικό Εμπορικό Μητρώο (Γ.Ε.ΜΗ.).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7034A" w:rsidRDefault="0077034A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7034A" w:rsidRPr="00644083" w:rsidRDefault="0077034A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lastRenderedPageBreak/>
        <w:t>Άρθρο 5</w:t>
      </w:r>
    </w:p>
    <w:p w:rsidR="00733D13" w:rsidRPr="00EA273B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i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Εταίροι </w:t>
      </w:r>
      <w:r w:rsidRPr="00EA273B">
        <w:rPr>
          <w:rFonts w:ascii="Times New Roman" w:hAnsi="Times New Roman"/>
          <w:i/>
          <w:color w:val="000000"/>
          <w:sz w:val="24"/>
          <w:szCs w:val="24"/>
          <w:lang w:val="el-GR"/>
        </w:rPr>
        <w:t>(τουλάχιστον δ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ύ</w:t>
      </w:r>
      <w:r w:rsidRPr="00EA273B">
        <w:rPr>
          <w:rFonts w:ascii="Times New Roman" w:hAnsi="Times New Roman"/>
          <w:i/>
          <w:color w:val="000000"/>
          <w:sz w:val="24"/>
          <w:szCs w:val="24"/>
          <w:lang w:val="el-GR"/>
        </w:rPr>
        <w:t>ο)</w:t>
      </w:r>
    </w:p>
    <w:p w:rsidR="00733D13" w:rsidRPr="00BA511B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Συμμετοχή στα κέρδη και στις ζημίες </w:t>
      </w: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της </w:t>
      </w: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εταιρείας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Οι εταίροι μετέχουν στα κέρδη και στις ζημιές της εταιρείας με τα παρακάτω ποσοστά έκαστος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: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Default="00733D13" w:rsidP="00733D13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824FFE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824FF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για ιδρυτή φυσικό πρόσωπο</w:t>
      </w:r>
      <w:r w:rsidRPr="00824FFE">
        <w:rPr>
          <w:rFonts w:ascii="Times New Roman" w:hAnsi="Times New Roman"/>
          <w:color w:val="000000"/>
          <w:sz w:val="24"/>
          <w:szCs w:val="24"/>
          <w:lang w:val="el-GR"/>
        </w:rPr>
        <w:t xml:space="preserve">) 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024B8">
        <w:rPr>
          <w:rFonts w:ascii="Times New Roman" w:hAnsi="Times New Roman"/>
          <w:iCs/>
          <w:color w:val="000000"/>
          <w:sz w:val="24"/>
          <w:szCs w:val="24"/>
          <w:lang w:val="el-GR"/>
        </w:rPr>
        <w:t>1</w:t>
      </w:r>
      <w:r w:rsidRPr="007E5913">
        <w:rPr>
          <w:rFonts w:ascii="Times New Roman" w:hAnsi="Times New Roman"/>
          <w:iCs/>
          <w:color w:val="000000"/>
          <w:sz w:val="24"/>
          <w:szCs w:val="24"/>
          <w:lang w:val="el-GR"/>
        </w:rPr>
        <w:t>.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Ο/Η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............</w:t>
      </w:r>
      <w:r w:rsidRPr="0059600F">
        <w:rPr>
          <w:rFonts w:ascii="Times New Roman" w:hAnsi="Times New Roman"/>
          <w:color w:val="000000"/>
          <w:sz w:val="24"/>
          <w:szCs w:val="24"/>
          <w:lang w:val="el-GR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όνομα πατρός: ………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και</w:t>
      </w:r>
      <w:r w:rsidRPr="00190757">
        <w:rPr>
          <w:rFonts w:ascii="Times New Roman" w:hAnsi="Times New Roman"/>
          <w:color w:val="000000"/>
          <w:sz w:val="24"/>
          <w:szCs w:val="24"/>
          <w:lang w:val="el-GR"/>
        </w:rPr>
        <w:t xml:space="preserve"> Α.Φ.Μ.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………………………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 με </w:t>
      </w:r>
      <w:r>
        <w:rPr>
          <w:rFonts w:ascii="Times New Roman" w:hAnsi="Times New Roman" w:hint="eastAsia"/>
          <w:color w:val="000000"/>
          <w:sz w:val="24"/>
          <w:szCs w:val="24"/>
          <w:lang w:val="el-GR"/>
        </w:rPr>
        <w:t>π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οσοστό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.....…</w:t>
      </w:r>
      <w:r w:rsidRPr="00824FFE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%.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Default="00733D13" w:rsidP="00733D13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824FFE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824FF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για ιδρυτή νομικό πρόσωπο ιδιωτικού δικαίου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)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A024B8">
        <w:rPr>
          <w:rFonts w:ascii="Times New Roman" w:hAnsi="Times New Roman"/>
          <w:iCs/>
          <w:color w:val="000000"/>
          <w:sz w:val="24"/>
          <w:szCs w:val="24"/>
          <w:lang w:val="el-GR"/>
        </w:rPr>
        <w:t>2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 xml:space="preserve">. </w:t>
      </w:r>
      <w:r w:rsidRPr="00BA511B">
        <w:rPr>
          <w:rFonts w:ascii="Times New Roman" w:hAnsi="Times New Roman"/>
          <w:iCs/>
          <w:color w:val="000000"/>
          <w:sz w:val="24"/>
          <w:szCs w:val="24"/>
          <w:lang w:val="el-GR"/>
        </w:rPr>
        <w:t>Η εταιρεία με την επωνυμία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«...............»,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αρ</w:t>
      </w:r>
      <w:proofErr w:type="spellEnd"/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Γ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Ε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ΜΗ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>
        <w:rPr>
          <w:rFonts w:ascii="Times New Roman" w:hAnsi="Times New Roman" w:hint="eastAsia"/>
          <w:color w:val="000000"/>
          <w:sz w:val="24"/>
          <w:szCs w:val="24"/>
          <w:lang w:val="el-GR"/>
        </w:rPr>
        <w:t>…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……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, 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Μ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. ……</w:t>
      </w:r>
      <w:r w:rsidRPr="00D13B4B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και  έδρα:   δήμος ………., οδός ………, </w:t>
      </w:r>
      <w:proofErr w:type="spellStart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με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ποσοστό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A118BF">
        <w:rPr>
          <w:rFonts w:ascii="Times New Roman" w:hAnsi="Times New Roman"/>
          <w:color w:val="000000"/>
          <w:sz w:val="24"/>
          <w:szCs w:val="24"/>
          <w:lang w:val="el-GR"/>
        </w:rPr>
        <w:t>.....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…</w:t>
      </w:r>
      <w:r w:rsidRPr="00A118BF">
        <w:rPr>
          <w:rFonts w:ascii="Times New Roman" w:hAnsi="Times New Roman"/>
          <w:color w:val="000000"/>
          <w:sz w:val="24"/>
          <w:szCs w:val="24"/>
          <w:lang w:val="el-GR"/>
        </w:rPr>
        <w:t>%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703D99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703D99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6</w:t>
      </w:r>
    </w:p>
    <w:p w:rsidR="00733D13" w:rsidRPr="00703D99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703D99">
        <w:rPr>
          <w:rFonts w:ascii="Times New Roman" w:hAnsi="Times New Roman"/>
          <w:b/>
          <w:color w:val="000000"/>
          <w:sz w:val="24"/>
          <w:szCs w:val="24"/>
          <w:lang w:val="el-GR"/>
        </w:rPr>
        <w:t>Διαχείριση και εκπροσώπηση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Εξουσία διαχείρισης κα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ι εκπροσώπησης έχουν οι κάτωθι εταίροι –διαχειριστές οι </w:t>
      </w:r>
      <w:r w:rsidRPr="00626340">
        <w:rPr>
          <w:rFonts w:ascii="Times New Roman" w:hAnsi="Times New Roman"/>
          <w:color w:val="000000"/>
          <w:sz w:val="24"/>
          <w:szCs w:val="24"/>
          <w:lang w:val="el-GR"/>
        </w:rPr>
        <w:t>οποίοι δεσμεύουν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την εταιρεία ως εξής:</w:t>
      </w:r>
    </w:p>
    <w:p w:rsidR="00733D13" w:rsidRPr="00703D99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703D99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1. Ο/Η </w:t>
      </w:r>
      <w:r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……………………………, όνομα πατρός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  <w:r>
        <w:rPr>
          <w:rFonts w:ascii="Times New Roman" w:hAnsi="Times New Roman" w:hint="eastAsia"/>
          <w:color w:val="000000"/>
          <w:sz w:val="24"/>
          <w:szCs w:val="24"/>
          <w:lang w:val="el-GR"/>
        </w:rPr>
        <w:t xml:space="preserve">…………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και</w:t>
      </w:r>
      <w:r w:rsidRPr="0090510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9D0DC5">
        <w:rPr>
          <w:rFonts w:ascii="Times New Roman" w:hAnsi="Times New Roman"/>
          <w:color w:val="000000"/>
          <w:sz w:val="24"/>
          <w:szCs w:val="24"/>
          <w:lang w:val="el-GR"/>
        </w:rPr>
        <w:t>Α.Φ.Μ.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………. εκπροσωπεί και δεσμεύει την εταιρεία ……. (</w:t>
      </w:r>
      <w:r w:rsidRPr="0090510F">
        <w:rPr>
          <w:rFonts w:ascii="Times New Roman" w:hAnsi="Times New Roman"/>
          <w:i/>
          <w:color w:val="000000"/>
          <w:sz w:val="24"/>
          <w:szCs w:val="24"/>
          <w:lang w:val="el-GR"/>
        </w:rPr>
        <w:t>α</w:t>
      </w:r>
      <w:r w:rsidRPr="0090510F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πό</w:t>
      </w:r>
      <w:r w:rsidRPr="0090510F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90510F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κοινού</w:t>
      </w:r>
      <w:r w:rsidRPr="0090510F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ή/και </w:t>
      </w:r>
      <w:r w:rsidRPr="0090510F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μεμονωμένα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)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90510F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i/>
          <w:color w:val="000000"/>
          <w:sz w:val="24"/>
          <w:szCs w:val="24"/>
          <w:lang w:val="el-GR"/>
        </w:rPr>
      </w:pPr>
      <w:r w:rsidRPr="00A024B8">
        <w:rPr>
          <w:rFonts w:ascii="Times New Roman" w:hAnsi="Times New Roman"/>
          <w:color w:val="000000"/>
          <w:sz w:val="24"/>
          <w:szCs w:val="24"/>
          <w:lang w:val="el-GR"/>
        </w:rPr>
        <w:t>2.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Η ε</w:t>
      </w:r>
      <w:r w:rsidRPr="00A024B8">
        <w:rPr>
          <w:rFonts w:ascii="Times New Roman" w:hAnsi="Times New Roman"/>
          <w:color w:val="000000"/>
          <w:sz w:val="24"/>
          <w:szCs w:val="24"/>
          <w:lang w:val="el-GR"/>
        </w:rPr>
        <w:t>ταιρεία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A024B8">
        <w:rPr>
          <w:rFonts w:ascii="Times New Roman" w:hAnsi="Times New Roman"/>
          <w:color w:val="000000"/>
          <w:sz w:val="24"/>
          <w:szCs w:val="24"/>
          <w:lang w:val="el-GR"/>
        </w:rPr>
        <w:t>με την επωνυμία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AF7831">
        <w:rPr>
          <w:rFonts w:ascii="Times New Roman" w:hAnsi="Times New Roman"/>
          <w:color w:val="000000"/>
          <w:sz w:val="24"/>
          <w:szCs w:val="24"/>
          <w:lang w:val="el-GR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…………………», 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αρ</w:t>
      </w:r>
      <w:proofErr w:type="spellEnd"/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Γ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Ε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ΜΗ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., 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Μ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……</w:t>
      </w:r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 και  έδρα:   δήμος ………., οδός ………, </w:t>
      </w:r>
      <w:proofErr w:type="spellStart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</w:t>
      </w:r>
      <w:r w:rsidRPr="00703D99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την οποία εκπροσωπεί </w:t>
      </w:r>
      <w:r w:rsidRPr="00703D99">
        <w:rPr>
          <w:rFonts w:ascii="Times New Roman" w:hAnsi="Times New Roman" w:hint="eastAsia"/>
          <w:color w:val="000000"/>
          <w:sz w:val="24"/>
          <w:szCs w:val="24"/>
          <w:lang w:val="el-GR"/>
        </w:rPr>
        <w:t>νομίμως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ο/η.........................., όνομα πατρός: …….. και</w:t>
      </w:r>
      <w:r w:rsidRPr="0090510F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90510F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90510F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90510F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90510F">
        <w:rPr>
          <w:rFonts w:ascii="Times New Roman" w:hAnsi="Times New Roman"/>
          <w:color w:val="000000"/>
          <w:sz w:val="24"/>
          <w:szCs w:val="24"/>
          <w:lang w:val="el-GR"/>
        </w:rPr>
        <w:t>. Μ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……….. εκπροσωπεί και δεσμεύει την εταιρεία ……. (</w:t>
      </w:r>
      <w:r w:rsidRPr="0090510F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από </w:t>
      </w:r>
      <w:r w:rsidRPr="0090510F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κοινού</w:t>
      </w:r>
      <w:r w:rsidRPr="0090510F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ή/και</w:t>
      </w:r>
      <w:r w:rsidRPr="0090510F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90510F">
        <w:rPr>
          <w:rFonts w:ascii="Times New Roman" w:hAnsi="Times New Roman" w:hint="eastAsia"/>
          <w:i/>
          <w:color w:val="000000"/>
          <w:sz w:val="24"/>
          <w:szCs w:val="24"/>
          <w:lang w:val="el-GR"/>
        </w:rPr>
        <w:t>μεμονωμένα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) </w:t>
      </w:r>
      <w:proofErr w:type="spellStart"/>
      <w:r w:rsidRPr="00A024B8">
        <w:rPr>
          <w:rFonts w:ascii="Times New Roman" w:hAnsi="Times New Roman"/>
          <w:color w:val="000000"/>
          <w:sz w:val="24"/>
          <w:szCs w:val="24"/>
          <w:lang w:val="el-GR"/>
        </w:rPr>
        <w:t>κ.ο.κ.</w:t>
      </w:r>
      <w:proofErr w:type="spellEnd"/>
      <w:r w:rsidRPr="0090510F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(</w:t>
      </w:r>
      <w:r w:rsidRPr="00E16AAD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ΙΙ. ΠΡΟΣΘΕΤΟ ΠΕΡΙΕΧΟΜΕΝΟ</w:t>
      </w: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)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(Οι ιδρυτές μπορούν προσθέσουν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προαιρετικά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επιπλέον άρθρα, ο αριθμός και το περιεχόμενο των οποίων επιλ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>έγεται ελεύθερα</w:t>
      </w:r>
      <w:r w:rsidRPr="00644083">
        <w:rPr>
          <w:rFonts w:ascii="Times New Roman" w:hAnsi="Times New Roman"/>
          <w:i/>
          <w:color w:val="000000"/>
          <w:sz w:val="24"/>
          <w:szCs w:val="24"/>
          <w:lang w:val="el-GR"/>
        </w:rPr>
        <w:t>, υπό την προϋπόθεση ότι δεν τροποποιούνται ή δεν αναιρούνται τα στοιχεία του ελάχιστου υποχρεωτικού περιεχομένου και δεν παραβιάζονται</w:t>
      </w:r>
      <w:r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διατάξεις αναγκαστικού δικαίου).</w:t>
      </w:r>
    </w:p>
    <w:p w:rsidR="00733D13" w:rsidRPr="00C32F7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7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…………..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8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……………..</w:t>
      </w:r>
    </w:p>
    <w:p w:rsidR="00733D13" w:rsidRDefault="00733D13" w:rsidP="00733D1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2"/>
        <w:jc w:val="center"/>
        <w:rPr>
          <w:rFonts w:ascii="Times New Roman" w:hAnsi="Times New Roman"/>
          <w:i/>
          <w:color w:val="000000"/>
          <w:sz w:val="24"/>
          <w:szCs w:val="24"/>
          <w:lang w:val="el-GR"/>
        </w:rPr>
      </w:pP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(</w:t>
      </w:r>
      <w:r w:rsidRPr="0069687E">
        <w:rPr>
          <w:rFonts w:ascii="Times New Roman" w:hAnsi="Times New Roman"/>
          <w:b/>
          <w:i/>
          <w:color w:val="000000"/>
          <w:sz w:val="24"/>
          <w:szCs w:val="24"/>
          <w:lang w:val="el-GR"/>
        </w:rPr>
        <w:t>ΙΙΙ. ΑΚΡΟΤΕΛΕΥΤΙΟ ΑΡΘΡΟ</w:t>
      </w:r>
      <w:r w:rsidRPr="00C32F73">
        <w:rPr>
          <w:rFonts w:ascii="Times New Roman" w:hAnsi="Times New Roman"/>
          <w:b/>
          <w:color w:val="000000"/>
          <w:sz w:val="24"/>
          <w:szCs w:val="24"/>
          <w:lang w:val="el-GR"/>
        </w:rPr>
        <w:t>)</w:t>
      </w:r>
      <w:r w:rsidRPr="00B854A3">
        <w:rPr>
          <w:rFonts w:ascii="Times New Roman" w:hAnsi="Times New Roman"/>
          <w:i/>
          <w:color w:val="000000"/>
          <w:sz w:val="24"/>
          <w:szCs w:val="24"/>
          <w:lang w:val="el-GR"/>
        </w:rPr>
        <w:t xml:space="preserve"> 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Άρθρο …..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644083">
        <w:rPr>
          <w:rFonts w:ascii="Times New Roman" w:hAnsi="Times New Roman"/>
          <w:b/>
          <w:color w:val="000000"/>
          <w:sz w:val="24"/>
          <w:szCs w:val="24"/>
          <w:lang w:val="el-GR"/>
        </w:rPr>
        <w:t>Λοιπά θέματα</w:t>
      </w:r>
    </w:p>
    <w:p w:rsidR="00733D13" w:rsidRPr="00644083" w:rsidRDefault="00733D13" w:rsidP="00733D1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bookmarkStart w:id="0" w:name="_heading=h.3znysh7" w:colFirst="0" w:colLast="0"/>
      <w:bookmarkEnd w:id="0"/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Για όσα θέματα δε ρυθμίζονται με το παρόν καταστατικό εφαρμόζονται 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τα άρθρα 249-269 </w:t>
      </w:r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 xml:space="preserve">του ν. 4072/2012, σε συνδυασμό με τις διατάξεις 741 </w:t>
      </w:r>
      <w:proofErr w:type="spellStart"/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επ</w:t>
      </w:r>
      <w:proofErr w:type="spellEnd"/>
      <w:r w:rsidRPr="00644083">
        <w:rPr>
          <w:rFonts w:ascii="Times New Roman" w:hAnsi="Times New Roman"/>
          <w:color w:val="000000"/>
          <w:sz w:val="24"/>
          <w:szCs w:val="24"/>
          <w:lang w:val="el-GR"/>
        </w:rPr>
        <w:t>. του Αστικού Κώδικα.</w:t>
      </w:r>
    </w:p>
    <w:p w:rsidR="00733D13" w:rsidRPr="00644083" w:rsidRDefault="00733D13" w:rsidP="00733D13">
      <w:pPr>
        <w:spacing w:before="240" w:after="240"/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644083">
        <w:rPr>
          <w:rFonts w:ascii="Times New Roman" w:hAnsi="Times New Roman"/>
          <w:sz w:val="24"/>
          <w:szCs w:val="24"/>
          <w:lang w:val="el-GR"/>
        </w:rPr>
        <w:t>Αυτά συμφώνησαν, συνομολόγησ</w:t>
      </w:r>
      <w:r>
        <w:rPr>
          <w:rFonts w:ascii="Times New Roman" w:hAnsi="Times New Roman"/>
          <w:sz w:val="24"/>
          <w:szCs w:val="24"/>
          <w:lang w:val="el-GR"/>
        </w:rPr>
        <w:t xml:space="preserve">αν και συναποδέχθηκαν οι </w:t>
      </w:r>
      <w:r w:rsidRPr="00825A07">
        <w:rPr>
          <w:rFonts w:ascii="Times New Roman" w:hAnsi="Times New Roman"/>
          <w:color w:val="000000"/>
          <w:sz w:val="24"/>
          <w:szCs w:val="24"/>
          <w:lang w:val="el-GR"/>
        </w:rPr>
        <w:t>συμβαλλόμενοι:</w:t>
      </w:r>
    </w:p>
    <w:p w:rsidR="00733D13" w:rsidRPr="004F23F1" w:rsidRDefault="00733D13" w:rsidP="00733D13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1. </w:t>
      </w:r>
      <w:r w:rsidRPr="004F23F1">
        <w:rPr>
          <w:rFonts w:ascii="Times New Roman" w:hAnsi="Times New Roman"/>
          <w:sz w:val="24"/>
          <w:szCs w:val="24"/>
          <w:lang w:val="el-GR"/>
        </w:rPr>
        <w:t>Ο/Η …………</w:t>
      </w:r>
      <w:r w:rsidRPr="00C61F1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όνομα πατρός ……… και </w:t>
      </w:r>
      <w:r w:rsidRPr="00644083">
        <w:rPr>
          <w:rFonts w:ascii="Times New Roman" w:hAnsi="Times New Roman"/>
          <w:sz w:val="24"/>
          <w:szCs w:val="24"/>
          <w:lang w:val="el-GR"/>
        </w:rPr>
        <w:t>Α.Φ.Μ …………………</w:t>
      </w:r>
      <w:r w:rsidRPr="004F23F1">
        <w:rPr>
          <w:rFonts w:ascii="Times New Roman" w:hAnsi="Times New Roman"/>
          <w:sz w:val="24"/>
          <w:szCs w:val="24"/>
          <w:lang w:val="el-GR"/>
        </w:rPr>
        <w:t xml:space="preserve">… </w:t>
      </w:r>
      <w:proofErr w:type="spellStart"/>
      <w:r w:rsidRPr="004F23F1">
        <w:rPr>
          <w:rFonts w:ascii="Times New Roman" w:hAnsi="Times New Roman"/>
          <w:sz w:val="24"/>
          <w:szCs w:val="24"/>
          <w:lang w:val="el-GR"/>
        </w:rPr>
        <w:t>κ.ο.κ.</w:t>
      </w:r>
      <w:proofErr w:type="spellEnd"/>
    </w:p>
    <w:p w:rsidR="00733D13" w:rsidRPr="00644083" w:rsidRDefault="00733D13" w:rsidP="00733D13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33D13" w:rsidRPr="005235A7" w:rsidRDefault="00733D13" w:rsidP="00733D13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lastRenderedPageBreak/>
        <w:t xml:space="preserve">2. </w:t>
      </w:r>
      <w:r w:rsidRPr="005235A7">
        <w:rPr>
          <w:rFonts w:ascii="Times New Roman" w:hAnsi="Times New Roman"/>
          <w:sz w:val="24"/>
          <w:szCs w:val="24"/>
          <w:lang w:val="el-GR"/>
        </w:rPr>
        <w:t>Η εταιρεία με την επωνυμία «………………»</w:t>
      </w:r>
      <w:r>
        <w:rPr>
          <w:rFonts w:ascii="Times New Roman" w:hAnsi="Times New Roman"/>
          <w:sz w:val="24"/>
          <w:szCs w:val="24"/>
          <w:lang w:val="el-GR"/>
        </w:rPr>
        <w:t>,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proofErr w:type="spellStart"/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αρ</w:t>
      </w:r>
      <w:proofErr w:type="spellEnd"/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Γ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Ε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ΜΗ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. 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>
        <w:rPr>
          <w:rFonts w:ascii="Times New Roman" w:hAnsi="Times New Roman" w:hint="eastAsia"/>
          <w:color w:val="000000"/>
          <w:sz w:val="24"/>
          <w:szCs w:val="24"/>
          <w:lang w:val="el-GR"/>
        </w:rPr>
        <w:t>…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……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>,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Α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Φ</w:t>
      </w:r>
      <w:r w:rsidRPr="007C3786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7C3786">
        <w:rPr>
          <w:rFonts w:ascii="Times New Roman" w:hAnsi="Times New Roman" w:hint="eastAsia"/>
          <w:color w:val="000000"/>
          <w:sz w:val="24"/>
          <w:szCs w:val="24"/>
          <w:lang w:val="el-GR"/>
        </w:rPr>
        <w:t>Μ</w:t>
      </w:r>
      <w:r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 </w:t>
      </w:r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και  έδρα:   δήμος ………., οδός ………, </w:t>
      </w:r>
      <w:proofErr w:type="spellStart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>αρ</w:t>
      </w:r>
      <w:proofErr w:type="spellEnd"/>
      <w:r w:rsidRPr="00664729">
        <w:rPr>
          <w:rFonts w:ascii="Times New Roman" w:hAnsi="Times New Roman"/>
          <w:color w:val="000000"/>
          <w:sz w:val="24"/>
          <w:szCs w:val="24"/>
          <w:lang w:val="el-GR"/>
        </w:rPr>
        <w:t xml:space="preserve">. ……., </w:t>
      </w:r>
      <w:r w:rsidRPr="005235A7">
        <w:rPr>
          <w:rFonts w:ascii="Times New Roman" w:hAnsi="Times New Roman"/>
          <w:sz w:val="24"/>
          <w:szCs w:val="24"/>
          <w:lang w:val="el-GR"/>
        </w:rPr>
        <w:t xml:space="preserve"> την οποία εκπροσωπεί νομίμως για την υπογραφή του παρόντος ο/η ……………………</w:t>
      </w:r>
      <w:r w:rsidRPr="00C61F1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 xml:space="preserve">όνομα πατρός …… και </w:t>
      </w:r>
      <w:r w:rsidRPr="00644083">
        <w:rPr>
          <w:rFonts w:ascii="Times New Roman" w:hAnsi="Times New Roman"/>
          <w:sz w:val="24"/>
          <w:szCs w:val="24"/>
          <w:lang w:val="el-GR"/>
        </w:rPr>
        <w:t>Α.Φ.Μ …………………</w:t>
      </w:r>
      <w:r w:rsidRPr="005235A7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5235A7">
        <w:rPr>
          <w:rFonts w:ascii="Times New Roman" w:hAnsi="Times New Roman"/>
          <w:sz w:val="24"/>
          <w:szCs w:val="24"/>
          <w:lang w:val="el-GR"/>
        </w:rPr>
        <w:t>κ.ο.κ.</w:t>
      </w:r>
      <w:proofErr w:type="spellEnd"/>
    </w:p>
    <w:p w:rsidR="00733D13" w:rsidRDefault="00733D13" w:rsidP="00733D13">
      <w:pPr>
        <w:ind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0A489B">
        <w:rPr>
          <w:rFonts w:ascii="Times New Roman" w:hAnsi="Times New Roman"/>
          <w:sz w:val="24"/>
          <w:szCs w:val="24"/>
          <w:lang w:val="el-GR"/>
        </w:rPr>
        <w:t>ή</w:t>
      </w:r>
    </w:p>
    <w:p w:rsidR="00733D13" w:rsidRPr="000A489B" w:rsidRDefault="00733D13" w:rsidP="00733D13">
      <w:pPr>
        <w:ind w:hanging="2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733D13" w:rsidRPr="00E40C75" w:rsidRDefault="00733D13" w:rsidP="00733D13">
      <w:pPr>
        <w:spacing w:line="360" w:lineRule="auto"/>
        <w:ind w:hanging="2"/>
        <w:jc w:val="both"/>
        <w:rPr>
          <w:rFonts w:ascii="Times New Roman" w:hAnsi="Times New Roman"/>
          <w:i/>
          <w:iCs/>
          <w:sz w:val="24"/>
          <w:szCs w:val="24"/>
          <w:lang w:val="el-GR"/>
        </w:rPr>
      </w:pPr>
      <w:r>
        <w:rPr>
          <w:rFonts w:ascii="Times New Roman" w:hAnsi="Times New Roman"/>
          <w:i/>
          <w:iCs/>
          <w:sz w:val="24"/>
          <w:szCs w:val="24"/>
          <w:lang w:val="el-GR"/>
        </w:rPr>
        <w:t>(</w:t>
      </w:r>
      <w:r w:rsidRPr="00E40C75">
        <w:rPr>
          <w:rFonts w:ascii="Times New Roman" w:hAnsi="Times New Roman"/>
          <w:i/>
          <w:iCs/>
          <w:sz w:val="24"/>
          <w:szCs w:val="24"/>
          <w:lang w:val="el-GR"/>
        </w:rPr>
        <w:t xml:space="preserve">Εφόσον </w:t>
      </w:r>
      <w:r w:rsidRPr="00C62C7E">
        <w:rPr>
          <w:rFonts w:ascii="Times New Roman" w:hAnsi="Times New Roman" w:hint="eastAsia"/>
          <w:i/>
          <w:iCs/>
          <w:sz w:val="24"/>
          <w:szCs w:val="24"/>
          <w:lang w:val="el-GR"/>
        </w:rPr>
        <w:t>ο</w:t>
      </w:r>
      <w:r w:rsidRPr="00C62C7E">
        <w:rPr>
          <w:rFonts w:ascii="Times New Roman" w:hAnsi="Times New Roman"/>
          <w:i/>
          <w:iCs/>
          <w:sz w:val="24"/>
          <w:szCs w:val="24"/>
          <w:lang w:val="el-GR"/>
        </w:rPr>
        <w:t>/</w:t>
      </w:r>
      <w:r w:rsidRPr="00C62C7E">
        <w:rPr>
          <w:rFonts w:ascii="Times New Roman" w:hAnsi="Times New Roman" w:hint="eastAsia"/>
          <w:i/>
          <w:iCs/>
          <w:sz w:val="24"/>
          <w:szCs w:val="24"/>
          <w:lang w:val="el-GR"/>
        </w:rPr>
        <w:t>οι</w:t>
      </w:r>
      <w:r w:rsidRPr="00C62C7E">
        <w:rPr>
          <w:rFonts w:ascii="Times New Roman" w:hAnsi="Times New Roman"/>
          <w:i/>
          <w:iCs/>
          <w:sz w:val="24"/>
          <w:szCs w:val="24"/>
          <w:lang w:val="el-GR"/>
        </w:rPr>
        <w:t xml:space="preserve"> </w:t>
      </w:r>
      <w:r w:rsidRPr="00C62C7E">
        <w:rPr>
          <w:rFonts w:ascii="Times New Roman" w:hAnsi="Times New Roman" w:hint="eastAsia"/>
          <w:i/>
          <w:iCs/>
          <w:sz w:val="24"/>
          <w:szCs w:val="24"/>
          <w:lang w:val="el-GR"/>
        </w:rPr>
        <w:t>υπογράφων</w:t>
      </w:r>
      <w:r w:rsidRPr="00C62C7E">
        <w:rPr>
          <w:rFonts w:ascii="Times New Roman" w:hAnsi="Times New Roman"/>
          <w:i/>
          <w:iCs/>
          <w:sz w:val="24"/>
          <w:szCs w:val="24"/>
          <w:lang w:val="el-GR"/>
        </w:rPr>
        <w:t>/</w:t>
      </w:r>
      <w:proofErr w:type="spellStart"/>
      <w:r w:rsidRPr="00C62C7E">
        <w:rPr>
          <w:rFonts w:ascii="Times New Roman" w:hAnsi="Times New Roman" w:hint="eastAsia"/>
          <w:i/>
          <w:iCs/>
          <w:sz w:val="24"/>
          <w:szCs w:val="24"/>
          <w:lang w:val="el-GR"/>
        </w:rPr>
        <w:t>οντες</w:t>
      </w:r>
      <w:proofErr w:type="spellEnd"/>
      <w:r w:rsidRPr="00C62C7E">
        <w:rPr>
          <w:rFonts w:ascii="Times New Roman" w:hAnsi="Times New Roman"/>
          <w:i/>
          <w:iCs/>
          <w:sz w:val="24"/>
          <w:szCs w:val="24"/>
          <w:lang w:val="el-GR"/>
        </w:rPr>
        <w:t xml:space="preserve"> </w:t>
      </w:r>
      <w:r w:rsidRPr="00E40C75">
        <w:rPr>
          <w:rFonts w:ascii="Times New Roman" w:hAnsi="Times New Roman"/>
          <w:i/>
          <w:iCs/>
          <w:sz w:val="24"/>
          <w:szCs w:val="24"/>
          <w:lang w:val="el-GR"/>
        </w:rPr>
        <w:t>έχουν ειδική συμβολαιογραφική πληρεξουσιότητα</w:t>
      </w:r>
      <w:r>
        <w:rPr>
          <w:rFonts w:ascii="Times New Roman" w:hAnsi="Times New Roman"/>
          <w:i/>
          <w:iCs/>
          <w:sz w:val="24"/>
          <w:szCs w:val="24"/>
          <w:lang w:val="el-GR"/>
        </w:rPr>
        <w:t>)</w:t>
      </w:r>
      <w:r w:rsidRPr="00E40C75">
        <w:rPr>
          <w:rFonts w:ascii="Times New Roman" w:hAnsi="Times New Roman"/>
          <w:i/>
          <w:iCs/>
          <w:sz w:val="24"/>
          <w:szCs w:val="24"/>
          <w:lang w:val="el-GR"/>
        </w:rPr>
        <w:t>:</w:t>
      </w:r>
    </w:p>
    <w:p w:rsidR="00733D13" w:rsidRDefault="00733D13" w:rsidP="00733D13">
      <w:pPr>
        <w:spacing w:after="160"/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3.</w:t>
      </w:r>
      <w:r w:rsidRPr="00C61F1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Ο/Η ……………………, όνομα πατρός …… και Α.Φ.Μ ……</w:t>
      </w:r>
      <w:r w:rsidRPr="00644083">
        <w:rPr>
          <w:rFonts w:ascii="Times New Roman" w:hAnsi="Times New Roman"/>
          <w:sz w:val="24"/>
          <w:szCs w:val="24"/>
          <w:lang w:val="el-GR"/>
        </w:rPr>
        <w:t xml:space="preserve">……………, </w:t>
      </w:r>
      <w:r w:rsidRPr="00472984">
        <w:rPr>
          <w:rFonts w:ascii="Times New Roman" w:hAnsi="Times New Roman"/>
          <w:sz w:val="24"/>
          <w:szCs w:val="24"/>
          <w:lang w:val="el-GR"/>
        </w:rPr>
        <w:t>δυνάμει του με αριθμό ………../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644083">
        <w:rPr>
          <w:rFonts w:ascii="Times New Roman" w:hAnsi="Times New Roman"/>
          <w:sz w:val="24"/>
          <w:szCs w:val="24"/>
          <w:lang w:val="el-GR"/>
        </w:rPr>
        <w:t>ΗΗ/ΜΜ/ΕΕΕΕ</w:t>
      </w:r>
      <w:r>
        <w:rPr>
          <w:rFonts w:ascii="Times New Roman" w:hAnsi="Times New Roman"/>
          <w:sz w:val="24"/>
          <w:szCs w:val="24"/>
          <w:lang w:val="el-GR"/>
        </w:rPr>
        <w:t xml:space="preserve"> συμβολαιογραφικού εγγράφου, όπου τον ορίζει ως πληρεξούσιο ο/η ………………….., όνομα πατρός: ……………. και Α.Φ.Μ. ………….</w:t>
      </w:r>
    </w:p>
    <w:p w:rsidR="00733D13" w:rsidRDefault="00733D13" w:rsidP="00733D13">
      <w:pPr>
        <w:spacing w:after="160"/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733D13" w:rsidRDefault="00733D13" w:rsidP="00733D13">
      <w:pPr>
        <w:ind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644083">
        <w:rPr>
          <w:rFonts w:ascii="Times New Roman" w:hAnsi="Times New Roman"/>
          <w:sz w:val="24"/>
          <w:szCs w:val="24"/>
          <w:lang w:val="el-GR"/>
        </w:rPr>
        <w:t>και αφού διαβάστηκε και βεβαιώθηκε το περιεχόμενό του</w:t>
      </w:r>
      <w:r>
        <w:rPr>
          <w:rFonts w:ascii="Times New Roman" w:hAnsi="Times New Roman"/>
          <w:sz w:val="24"/>
          <w:szCs w:val="24"/>
          <w:lang w:val="el-GR"/>
        </w:rPr>
        <w:t xml:space="preserve"> υπογράφεται από όλους. </w:t>
      </w:r>
      <w:r w:rsidRPr="00644083">
        <w:rPr>
          <w:rFonts w:ascii="Times New Roman" w:hAnsi="Times New Roman"/>
          <w:sz w:val="24"/>
          <w:szCs w:val="24"/>
          <w:lang w:val="el-GR"/>
        </w:rPr>
        <w:t>………….</w:t>
      </w:r>
      <w:r>
        <w:rPr>
          <w:rFonts w:ascii="Times New Roman" w:hAnsi="Times New Roman"/>
          <w:sz w:val="24"/>
          <w:szCs w:val="24"/>
          <w:lang w:val="el-GR"/>
        </w:rPr>
        <w:t xml:space="preserve"> (</w:t>
      </w:r>
      <w:r w:rsidRPr="00C61ECA">
        <w:rPr>
          <w:rFonts w:ascii="Times New Roman" w:hAnsi="Times New Roman"/>
          <w:i/>
          <w:sz w:val="24"/>
          <w:szCs w:val="24"/>
          <w:lang w:val="el-GR"/>
        </w:rPr>
        <w:t>δήμος</w:t>
      </w:r>
      <w:r>
        <w:rPr>
          <w:rFonts w:ascii="Times New Roman" w:hAnsi="Times New Roman"/>
          <w:sz w:val="24"/>
          <w:szCs w:val="24"/>
          <w:lang w:val="el-GR"/>
        </w:rPr>
        <w:t xml:space="preserve">), </w:t>
      </w:r>
      <w:r w:rsidRPr="00644083">
        <w:rPr>
          <w:rFonts w:ascii="Times New Roman" w:hAnsi="Times New Roman"/>
          <w:sz w:val="24"/>
          <w:szCs w:val="24"/>
          <w:lang w:val="el-GR"/>
        </w:rPr>
        <w:t>ΗΗ/ΜΜ/ΕΕΕΕ.</w:t>
      </w:r>
    </w:p>
    <w:p w:rsidR="005906ED" w:rsidRPr="00A46996" w:rsidRDefault="005906ED">
      <w:pPr>
        <w:rPr>
          <w:lang w:val="el-GR"/>
        </w:rPr>
      </w:pPr>
    </w:p>
    <w:p w:rsidR="00EF5FDA" w:rsidRPr="00A46996" w:rsidRDefault="00EF5FDA">
      <w:pPr>
        <w:rPr>
          <w:lang w:val="el-GR"/>
        </w:rPr>
      </w:pPr>
    </w:p>
    <w:p w:rsidR="00EF5FDA" w:rsidRDefault="00EF5FDA" w:rsidP="00EF5FDA">
      <w:pPr>
        <w:pStyle w:val="Web"/>
        <w:spacing w:before="240" w:beforeAutospacing="0" w:after="240" w:afterAutospacing="0"/>
        <w:ind w:left="-2" w:hanging="2"/>
        <w:jc w:val="center"/>
      </w:pPr>
      <w:r>
        <w:rPr>
          <w:b/>
          <w:bCs/>
          <w:color w:val="333333"/>
        </w:rPr>
        <w:t xml:space="preserve">ΠΑΡΑΡΤΗΜΑ </w:t>
      </w:r>
    </w:p>
    <w:p w:rsidR="00EF5FDA" w:rsidRDefault="00EF5FDA" w:rsidP="00EF5FDA">
      <w:pPr>
        <w:pStyle w:val="Web"/>
        <w:spacing w:before="240" w:beforeAutospacing="0" w:after="240" w:afterAutospacing="0"/>
        <w:ind w:left="-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ΧΡΉΣΙΜΕΣ ΠΛΗΡΟΦΟΡΙΕΣ ΚΑΙ ΟΔΗΓΙΕΣ ΣΥΜΠΛΗΡΩΣΗΣ ΤΟΥ ΠΡΟΤΥΠΟΥ ΚΑΤΑΣΤΑΤΙΚΟΥ</w:t>
      </w:r>
    </w:p>
    <w:p w:rsidR="00EF5FDA" w:rsidRPr="00114DAE" w:rsidRDefault="00EF5FDA" w:rsidP="00EF5FDA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bookmarkStart w:id="1" w:name="_GoBack"/>
      <w:bookmarkEnd w:id="1"/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 xml:space="preserve"> ΟΜΟΡΡΥΘΜΗ ΕΤΑΙΡΕΙΑ (Ο.Ε.) 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1. Η Ο.Ε. είναι εμπορική, προσωπική εταιρεία και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διέπεται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από τις διατάξεις των άρθρων 249-269 του ν. 4072/2012.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2. Συστήνεται στις Υπηρεσίας Μιας Στάσης των άρθρων 8 και του 12 του ν. 4919/2022 και αποκτά νομική προσωπικότητα με την καταχώριση της εταιρικής σύμβασης στο Γ.Ε.ΜΗ. 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>3. Εφόσον από ειδικότερες διατάξεις απαιτείται συμβολαιογραφικό έγγραφο, δεν μπορεί να γίνει χρήση του παρόντος πρότυπου καταστατικού.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4. Για τη σύσταση Ο.Ε. απαιτούνται τουλάχιστον δυο φυσικά ή νομικά πρόσωπα, τα οποία αποκτούν την ιδιότητα του ομόρρυθμου εταίρου και ευθύνονται για τα χρέη της εταιρείας απεριόριστα και εις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ολόκληρον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5. Η σύσταση μιας Ο.Ε. είναι άκυρη όταν δεν τηρούνται οι απαιτήσεις σύστασης που ορίζονται από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τη νομοθεσία και όταν ο σκοπός της εταιρείας αντίκειται στη δημόσια τάξη ή αντιβαίνει στα χρηστά ήθη.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F5FDA" w:rsidRPr="00114DAE" w:rsidRDefault="00EF5FDA" w:rsidP="00EF5FDA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Οδηγίες συμπλήρωσης πρότυπου καταστατικού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 xml:space="preserve">Στην περίπτωση σύστασης της εταιρείας μέσω της ηλεκτρονικής Υπηρεσίας μιας Στάσης το καταστατικό παράγεται αυτόματα από το σύστημα, ενώ στην περίπτωση σύστασης εταιρείας μέσω της Υπηρεσίας ΓΕΜΗ του Επιμελητηρίου η εταιρική σύμβαση 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lastRenderedPageBreak/>
        <w:t>κατατίθεται στην αρμόδια υπηρεσία συμπληρωμένη και υπογεγραμμένη από όλους τους ιδρυτές.</w:t>
      </w:r>
    </w:p>
    <w:p w:rsidR="00EF5FDA" w:rsidRPr="00114DAE" w:rsidRDefault="00EF5FDA" w:rsidP="00EF5FDA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FC6E8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l-GR"/>
        </w:rPr>
        <w:t>. Υποχρεωτικό περιεχόμενο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1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1. Η επωνυμία της Ο.Ε. σχηματίζεται είτε από το όνομα ενός ή περισσοτέρων εταίρων είτε προσδιορίζεται από το αντικείμενο της επιχείρησης είτε από άλλες λεκτικές ενδείξεις.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2. Στην επωνυμία θα πρέπει να περιέχονται υποχρεωτικά οι λέξεις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«Ομόρρυθμη Εταιρεία» ή το ακρωνύμιο «Ο.Ε.».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3. Η προσθήκη του διακριτικού τίτλου είναι προαιρετική.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4. Για τις διεθνείς συναλλαγές το λεκτικό αποδίδεται αυτόματα με λατινικούς χαρακτήρες, ενώ ο νομικός τύπος αποδίδεται υποχρεωτικά με τις λέξεις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«</w:t>
      </w:r>
      <w:r w:rsidRPr="00FC6E85">
        <w:rPr>
          <w:rFonts w:ascii="Times New Roman" w:hAnsi="Times New Roman"/>
          <w:color w:val="000000"/>
          <w:sz w:val="24"/>
          <w:szCs w:val="24"/>
        </w:rPr>
        <w:t>General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Pr="00FC6E85">
        <w:rPr>
          <w:rFonts w:ascii="Times New Roman" w:hAnsi="Times New Roman"/>
          <w:color w:val="000000"/>
          <w:sz w:val="24"/>
          <w:szCs w:val="24"/>
        </w:rPr>
        <w:t>Partnership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ή </w:t>
      </w:r>
      <w:r w:rsidRPr="00FC6E85">
        <w:rPr>
          <w:rFonts w:ascii="Times New Roman" w:hAnsi="Times New Roman"/>
          <w:color w:val="000000"/>
          <w:sz w:val="24"/>
          <w:szCs w:val="24"/>
        </w:rPr>
        <w:t>G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.</w:t>
      </w:r>
      <w:r w:rsidRPr="00FC6E85">
        <w:rPr>
          <w:rFonts w:ascii="Times New Roman" w:hAnsi="Times New Roman"/>
          <w:color w:val="000000"/>
          <w:sz w:val="24"/>
          <w:szCs w:val="24"/>
        </w:rPr>
        <w:t>P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.».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5. Η επιλογή και δέσμευση επωνυμίας και διακριτικού τίτλου γίνεται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σύμφωνα με τα άρθρα 53-55 του ν. 4919/2022.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2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Έδρα ορίζεται ο δήμος που εγκαθίσταται η εταιρεία. Συνιστάται η αποφυγή αναφοράς της διεύθυνσης, καθώς σε περίπτωση αλλαγής της θα πρέπει να ακολουθήσει τροποποίηση καταστατικού.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3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1. Στο σκοπό περιλαμβάνονται το/τα αντικείμενα δραστηριότητας της Ο.Ε.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Ειδικά στη σύσταση εταιρείας μέσω ηλεκτρονικής Υπηρεσίας Μιας Στάσης (</w:t>
      </w:r>
      <w:r w:rsidRPr="00FC6E85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-ΥΜΣ), 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η επιλογή του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ή των αντικειμένων γίνεται 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αποκλειστικά μέσω της επιλογής ΚΑΔ, η πρόσβαση στους οποίους μπορεί να γίνει μέσω του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υπερσυνδέσμου</w:t>
      </w:r>
      <w:proofErr w:type="spellEnd"/>
      <w:r w:rsidRPr="00FC6E85">
        <w:rPr>
          <w:rFonts w:ascii="Times New Roman" w:hAnsi="Times New Roman"/>
          <w:sz w:val="24"/>
          <w:szCs w:val="24"/>
        </w:rPr>
        <w:fldChar w:fldCharType="begin"/>
      </w:r>
      <w:r w:rsidRPr="00114DAE">
        <w:rPr>
          <w:rFonts w:ascii="Times New Roman" w:hAnsi="Times New Roman"/>
          <w:sz w:val="24"/>
          <w:szCs w:val="24"/>
          <w:lang w:val="el-GR"/>
        </w:rPr>
        <w:instrText xml:space="preserve"> </w:instrText>
      </w:r>
      <w:r w:rsidRPr="00FC6E85">
        <w:rPr>
          <w:rFonts w:ascii="Times New Roman" w:hAnsi="Times New Roman"/>
          <w:sz w:val="24"/>
          <w:szCs w:val="24"/>
        </w:rPr>
        <w:instrText>HYPERLINK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 xml:space="preserve"> "</w:instrText>
      </w:r>
      <w:r w:rsidRPr="00FC6E85">
        <w:rPr>
          <w:rFonts w:ascii="Times New Roman" w:hAnsi="Times New Roman"/>
          <w:sz w:val="24"/>
          <w:szCs w:val="24"/>
        </w:rPr>
        <w:instrText>https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://</w:instrText>
      </w:r>
      <w:r w:rsidRPr="00FC6E85">
        <w:rPr>
          <w:rFonts w:ascii="Times New Roman" w:hAnsi="Times New Roman"/>
          <w:sz w:val="24"/>
          <w:szCs w:val="24"/>
        </w:rPr>
        <w:instrText>www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.</w:instrText>
      </w:r>
      <w:r w:rsidRPr="00FC6E85">
        <w:rPr>
          <w:rFonts w:ascii="Times New Roman" w:hAnsi="Times New Roman"/>
          <w:sz w:val="24"/>
          <w:szCs w:val="24"/>
        </w:rPr>
        <w:instrText>aade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.</w:instrText>
      </w:r>
      <w:r w:rsidRPr="00FC6E85">
        <w:rPr>
          <w:rFonts w:ascii="Times New Roman" w:hAnsi="Times New Roman"/>
          <w:sz w:val="24"/>
          <w:szCs w:val="24"/>
        </w:rPr>
        <w:instrText>gr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/</w:instrText>
      </w:r>
      <w:r w:rsidRPr="00FC6E85">
        <w:rPr>
          <w:rFonts w:ascii="Times New Roman" w:hAnsi="Times New Roman"/>
          <w:sz w:val="24"/>
          <w:szCs w:val="24"/>
        </w:rPr>
        <w:instrText>epiheiriseis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/</w:instrText>
      </w:r>
      <w:r w:rsidRPr="00FC6E85">
        <w:rPr>
          <w:rFonts w:ascii="Times New Roman" w:hAnsi="Times New Roman"/>
          <w:sz w:val="24"/>
          <w:szCs w:val="24"/>
        </w:rPr>
        <w:instrText>forologikes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-</w:instrText>
      </w:r>
      <w:r w:rsidRPr="00FC6E85">
        <w:rPr>
          <w:rFonts w:ascii="Times New Roman" w:hAnsi="Times New Roman"/>
          <w:sz w:val="24"/>
          <w:szCs w:val="24"/>
        </w:rPr>
        <w:instrText>ypiresies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/</w:instrText>
      </w:r>
      <w:r w:rsidRPr="00FC6E85">
        <w:rPr>
          <w:rFonts w:ascii="Times New Roman" w:hAnsi="Times New Roman"/>
          <w:sz w:val="24"/>
          <w:szCs w:val="24"/>
        </w:rPr>
        <w:instrText>mitroo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/</w:instrText>
      </w:r>
      <w:r w:rsidRPr="00FC6E85">
        <w:rPr>
          <w:rFonts w:ascii="Times New Roman" w:hAnsi="Times New Roman"/>
          <w:sz w:val="24"/>
          <w:szCs w:val="24"/>
        </w:rPr>
        <w:instrText>allagi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-</w:instrText>
      </w:r>
      <w:r w:rsidRPr="00FC6E85">
        <w:rPr>
          <w:rFonts w:ascii="Times New Roman" w:hAnsi="Times New Roman"/>
          <w:sz w:val="24"/>
          <w:szCs w:val="24"/>
        </w:rPr>
        <w:instrText>antistoihisi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>-</w:instrText>
      </w:r>
      <w:r w:rsidRPr="00FC6E85">
        <w:rPr>
          <w:rFonts w:ascii="Times New Roman" w:hAnsi="Times New Roman"/>
          <w:sz w:val="24"/>
          <w:szCs w:val="24"/>
        </w:rPr>
        <w:instrText>kad</w:instrText>
      </w:r>
      <w:r w:rsidRPr="00114DAE">
        <w:rPr>
          <w:rFonts w:ascii="Times New Roman" w:hAnsi="Times New Roman"/>
          <w:sz w:val="24"/>
          <w:szCs w:val="24"/>
          <w:lang w:val="el-GR"/>
        </w:rPr>
        <w:instrText xml:space="preserve">" </w:instrText>
      </w:r>
      <w:r w:rsidRPr="00FC6E85">
        <w:rPr>
          <w:rFonts w:ascii="Times New Roman" w:hAnsi="Times New Roman"/>
          <w:sz w:val="24"/>
          <w:szCs w:val="24"/>
        </w:rPr>
        <w:fldChar w:fldCharType="separate"/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 </w:t>
      </w:r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https</w:t>
      </w:r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://</w:t>
      </w:r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.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aade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.</w:t>
      </w:r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gr</w:t>
      </w:r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/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epiheiriseis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/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forologikes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-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ypiresies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/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mitroo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/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allagi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-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antistoihisi</w:t>
      </w:r>
      <w:proofErr w:type="spellEnd"/>
      <w:r w:rsidRPr="00114DAE">
        <w:rPr>
          <w:rFonts w:ascii="Times New Roman" w:hAnsi="Times New Roman"/>
          <w:color w:val="0000FF"/>
          <w:sz w:val="24"/>
          <w:szCs w:val="24"/>
          <w:u w:val="single"/>
          <w:lang w:val="el-GR"/>
        </w:rPr>
        <w:t>-</w:t>
      </w:r>
      <w:proofErr w:type="spellStart"/>
      <w:r w:rsidRPr="00FC6E85">
        <w:rPr>
          <w:rFonts w:ascii="Times New Roman" w:hAnsi="Times New Roman"/>
          <w:color w:val="0000FF"/>
          <w:sz w:val="24"/>
          <w:szCs w:val="24"/>
          <w:u w:val="single"/>
        </w:rPr>
        <w:t>kad</w:t>
      </w:r>
      <w:proofErr w:type="spellEnd"/>
      <w:r w:rsidRPr="00FC6E85">
        <w:rPr>
          <w:rFonts w:ascii="Times New Roman" w:hAnsi="Times New Roman"/>
          <w:sz w:val="24"/>
          <w:szCs w:val="24"/>
        </w:rPr>
        <w:fldChar w:fldCharType="end"/>
      </w:r>
      <w:r w:rsidRPr="00FC6E85">
        <w:rPr>
          <w:rFonts w:ascii="Times New Roman" w:hAnsi="Times New Roman"/>
          <w:color w:val="000000"/>
          <w:sz w:val="24"/>
          <w:szCs w:val="24"/>
        </w:rPr>
        <w:t> 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3. 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Στην Ο.Ε. απαγορεύεται η άσκηση δραστηριότητας για την οποία από τον νόμο έχει οριστεί αποκλειστικός εταιρικός τύπος.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4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Η διάρκεια της εταιρείας μπορεί να είναι είτε ορισμένου είτε αορίστου χρόνου και θα πρέπει να ορίζεται ρητά στο καταστατικό.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l-GR"/>
        </w:rPr>
        <w:t xml:space="preserve"> Η διάρκεια ορισμένου χρόνου ορίζεται αποκλειστικά σε έτη (πχ. 50 έτη).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5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Συμπληρώνονται τα  στοιχεία των εταίρων και το ποσοστό συμμετοχής τους στα κέρδη και τις ζημιές της εταιρείας.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lastRenderedPageBreak/>
        <w:t xml:space="preserve"> Οι εισφορές των εταίρων μπορούν να συνίστανται σε εργασία τους, σε χρήματα ή σε άλλα αντικείμενα, καθώς και σε κάθε άλλη παροχή. Εφόσον γίνει χρήση του ελάχιστα υποχρεωτικού περιεχομένου του πρότυπου καταστατικού, για την εισφορά σε είδος σε Ο.Ε. δεν απαιτείται η εκτίμηση του άρθρου 17 του ν. 4548/2018, καθώς αρκεί η δήλωση του ποσοστού συμμετοχής των εταίρων στα κέρδη και στις ζημιές της εταιρείας. Αν στο πρόσθετο περιεχόμενο οι εταίροι επιθυμούν να συμπληρώσουν τις εισφορές τους, τότε πρέπει να προηγηθεί η εκτίμηση του άρθρου 17 του ν. 4548/2018, η οποία δημοσιεύεται στο Γ.Ε.ΜΗ. αμέσως μετά την ολοκλήρωση της σύστασης της εταιρείας. 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6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Στην Ο.Ε. διαχειριστές και εκπρόσωποι ορίζονται είτε όλοι οι εταίροι, καθώς η διαχείριση συνιστά ταυτόχρονα δικαίωμα και υποχρέωση όλων των εταίρων, είτε ορισμένοι από τους εταίρους. Τα μέλη-νομικά πρόσωπα οφείλουν να ορίσουν φυσικά πρόσωπα ως αντιπροσώπους</w:t>
      </w: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 xml:space="preserve">. 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Σε κάθε περίπτωση απαγορεύεται η ανάθεση της διαχείρισης ομόρρυθμης εταιρείας σε τρίτους.</w:t>
      </w:r>
    </w:p>
    <w:p w:rsidR="00EF5FDA" w:rsidRPr="00114DAE" w:rsidRDefault="00EF5FDA" w:rsidP="00EF5FDA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ΙΙ. Πρόσθετο περιεχόμενο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333333"/>
          <w:sz w:val="24"/>
          <w:szCs w:val="24"/>
          <w:lang w:val="el-GR"/>
        </w:rPr>
        <w:t>1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. Η προσθήκη επιπλέον άρθρων στο πρότυπο καταστατικό, αποσκοπεί στη δημιουργία ενός πληρέστερου &amp; αρτιότερου καταστατικού κατά βούληση των ιδρυτών.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Για τη συμπλήρωση των άρθρων πρόσθετου περιεχόμενο, θα πρέπει να ληφθούν υπόψη οι κάτωθι περιορισμοί: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α. το πρόσθετο περιεχόμενο του καταστατικού δεν επιτρέπεται να τροποποιεί ή να αναιρεί τα στοιχεία των άρθρων 1 έως και 6 που περιλαμβάνονται στο υποχρεωτικό περιεχόμενο του καταστατικού. Σε περίπτωση ύπαρξης διατάξεων με αυτά τα χαρακτηριστικά, τότε κατισχύουν οι διατάξεις των άρθρων του υποχρεωτικού περιεχομένου (άρθρα 1 έως και 6).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β. Το πρόσθετο περιεχόμενο απαγορεύεται να παραβιάζει τις διατάξεις αναγκαστικού δικαίου.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3. Διευκρινίζεται ότι το πρόσθετο περιεχόμενο δεν θα πρέπει να αφορά σε επανάληψη διατάξεων που προβλέπονται στον ν. 4072/2012, αλλά κυρίως σε ζητήματα που ο εν λόγω νόμος αφήνει στη διακριτική ευχέρεια των εταίρων να αποφασίσουν οι ίδιοι για τη ρύθμισή τους.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4. Σε περίπτωση σύστασης της εταιρείας μέσω της ηλεκτρονικής Υπηρεσίες μιας Στάσης (</w:t>
      </w:r>
      <w:r w:rsidRPr="00FC6E85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 -ΥΜΣ) συνιστάται ιδιαίτερη προσοχή στα ανωτέρω, καθώς εφόσον κατόπιν δειγματοληπτικού ελέγχου από την αρμόδια Υπηρεσία ΓΕΜΗ προκύψει παράβαση αυτών, επιβάλλονται οι κυρώσεις του άρθρου 50 του ν. 4919/2022.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EF5FDA" w:rsidRPr="00114DAE" w:rsidRDefault="00EF5FDA" w:rsidP="00EF5FDA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ΙΙΙ. Ακροτελεύτιο άρθρο</w:t>
      </w:r>
    </w:p>
    <w:p w:rsidR="00EF5FDA" w:rsidRPr="00114DAE" w:rsidRDefault="00EF5FDA" w:rsidP="00EF5FDA">
      <w:pPr>
        <w:spacing w:before="240" w:after="240"/>
        <w:ind w:left="-2" w:hanging="2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  <w:lang w:val="el-GR"/>
        </w:rPr>
        <w:t>Άρθρο ….</w:t>
      </w:r>
    </w:p>
    <w:p w:rsidR="00EF5FDA" w:rsidRPr="00114DAE" w:rsidRDefault="00EF5FDA" w:rsidP="00EF5FDA">
      <w:pPr>
        <w:spacing w:before="240" w:after="240"/>
        <w:ind w:left="-2" w:hanging="2"/>
        <w:rPr>
          <w:rFonts w:ascii="Times New Roman" w:hAnsi="Times New Roman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(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 xml:space="preserve">στην </w:t>
      </w:r>
      <w:r w:rsidRPr="00FC6E85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-ΥΜΣ αριθμείται αυτόματα από το σύστημα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)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lastRenderedPageBreak/>
        <w:t>1. Όλα τα μέλη της εταιρείας και/ή οι έχοντες ειδική συμβολαιογραφική πληρεξουσιότητα οφείλουν να υπογράψουν την καταστατική σύμβαση.</w:t>
      </w:r>
    </w:p>
    <w:p w:rsidR="00EF5FDA" w:rsidRPr="00114DAE" w:rsidRDefault="00EF5FDA" w:rsidP="00EF5FDA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2. Στην περίπτωση σύστασης μέσω της ηλεκτρονικής Υπηρεσία Μίας Στάσης (</w:t>
      </w:r>
      <w:r w:rsidRPr="00D42570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-ΥΜΣ) ως ηλεκτρονική υπογραφή νοείται η αποδοχή της σύστασης από κάθε ιδρυτή χωριστά, μέσα από την είσοδο στο σύστημα της </w:t>
      </w:r>
      <w:r w:rsidRPr="00D42570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 xml:space="preserve">-ΥΜΣ με τους κωδικούς του </w:t>
      </w:r>
      <w:r w:rsidRPr="00D42570">
        <w:rPr>
          <w:rFonts w:ascii="Times New Roman" w:hAnsi="Times New Roman"/>
          <w:color w:val="000000"/>
          <w:sz w:val="24"/>
          <w:szCs w:val="24"/>
        </w:rPr>
        <w:t>TAXISNET</w:t>
      </w:r>
      <w:r w:rsidRPr="00114DAE">
        <w:rPr>
          <w:rFonts w:ascii="Times New Roman" w:hAnsi="Times New Roman"/>
          <w:color w:val="000000"/>
          <w:sz w:val="24"/>
          <w:szCs w:val="24"/>
          <w:lang w:val="el-GR"/>
        </w:rPr>
        <w:t>.</w:t>
      </w:r>
    </w:p>
    <w:p w:rsidR="00EF5FDA" w:rsidRPr="00EF5FDA" w:rsidRDefault="00EF5FDA">
      <w:pPr>
        <w:rPr>
          <w:lang w:val="el-GR"/>
        </w:rPr>
      </w:pPr>
    </w:p>
    <w:sectPr w:rsidR="00EF5FDA" w:rsidRPr="00EF5F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3"/>
    <w:rsid w:val="005906ED"/>
    <w:rsid w:val="00733D13"/>
    <w:rsid w:val="0077034A"/>
    <w:rsid w:val="00A46996"/>
    <w:rsid w:val="00E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53F6-21B0-4BCA-B683-E38D35C7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13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rsid w:val="00EF5FD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540ACBAF</Template>
  <TotalTime>118</TotalTime>
  <Pages>6</Pages>
  <Words>1510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Τριανταφύλλου</dc:creator>
  <cp:keywords/>
  <dc:description/>
  <cp:lastModifiedBy>Κωνσταντίνα Τριανταφύλλου</cp:lastModifiedBy>
  <cp:revision>4</cp:revision>
  <dcterms:created xsi:type="dcterms:W3CDTF">2024-01-26T10:55:00Z</dcterms:created>
  <dcterms:modified xsi:type="dcterms:W3CDTF">2024-01-31T07:22:00Z</dcterms:modified>
</cp:coreProperties>
</file>